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7FF0" w14:textId="56C4F4D7" w:rsidR="00AC0B58" w:rsidRDefault="00705831" w:rsidP="004F36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Címzett neve</w:t>
      </w:r>
    </w:p>
    <w:p w14:paraId="5CF1C860" w14:textId="06096F5B" w:rsidR="00705831" w:rsidRDefault="00705831" w:rsidP="004F36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Címzett település</w:t>
      </w:r>
    </w:p>
    <w:p w14:paraId="3301AE08" w14:textId="62EAAC6D" w:rsidR="00705831" w:rsidRDefault="00705831" w:rsidP="004F36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Címzett utca, házszám</w:t>
      </w:r>
    </w:p>
    <w:p w14:paraId="5FE5B806" w14:textId="40319DD3" w:rsidR="00705831" w:rsidRPr="00B26F61" w:rsidRDefault="00705831" w:rsidP="004F36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Címzett irányítószám</w:t>
      </w:r>
    </w:p>
    <w:p w14:paraId="1705E8A4" w14:textId="77777777" w:rsidR="004F360B" w:rsidRPr="00B26F61" w:rsidRDefault="004F360B" w:rsidP="004F360B">
      <w:pPr>
        <w:rPr>
          <w:rFonts w:asciiTheme="majorHAnsi" w:hAnsiTheme="majorHAnsi"/>
          <w:b/>
        </w:rPr>
      </w:pPr>
    </w:p>
    <w:p w14:paraId="3D7081E8" w14:textId="77777777" w:rsidR="00705831" w:rsidRDefault="00705831" w:rsidP="007A676D">
      <w:pPr>
        <w:ind w:left="5040"/>
        <w:rPr>
          <w:rFonts w:asciiTheme="majorHAnsi" w:hAnsiTheme="majorHAnsi"/>
          <w:b/>
        </w:rPr>
      </w:pPr>
    </w:p>
    <w:p w14:paraId="58BA95DF" w14:textId="4A807760" w:rsidR="004F360B" w:rsidRPr="00B26F61" w:rsidRDefault="004F360B" w:rsidP="007A676D">
      <w:pPr>
        <w:ind w:left="5040"/>
        <w:rPr>
          <w:rFonts w:asciiTheme="majorHAnsi" w:hAnsiTheme="majorHAnsi"/>
          <w:b/>
        </w:rPr>
      </w:pPr>
      <w:r w:rsidRPr="00B26F61">
        <w:rPr>
          <w:rFonts w:asciiTheme="majorHAnsi" w:hAnsiTheme="majorHAnsi"/>
          <w:b/>
        </w:rPr>
        <w:t>Tárgy: Behajthatatlansági nyilatkozat</w:t>
      </w:r>
    </w:p>
    <w:p w14:paraId="7065D8EA" w14:textId="77777777" w:rsidR="004F360B" w:rsidRPr="00B26F61" w:rsidRDefault="004F360B" w:rsidP="004F360B">
      <w:pPr>
        <w:pStyle w:val="Szvegtrzs"/>
        <w:rPr>
          <w:rFonts w:asciiTheme="majorHAnsi" w:hAnsiTheme="majorHAnsi"/>
          <w:b/>
        </w:rPr>
      </w:pPr>
    </w:p>
    <w:p w14:paraId="0E3F7954" w14:textId="77777777" w:rsidR="004F360B" w:rsidRPr="00B26F61" w:rsidRDefault="004F360B" w:rsidP="004F360B">
      <w:pPr>
        <w:jc w:val="both"/>
        <w:rPr>
          <w:rFonts w:asciiTheme="majorHAnsi" w:hAnsiTheme="majorHAnsi"/>
          <w:b/>
        </w:rPr>
      </w:pPr>
    </w:p>
    <w:p w14:paraId="341E49C8" w14:textId="77777777" w:rsidR="00AC0B58" w:rsidRPr="00B26F61" w:rsidRDefault="002D19DA" w:rsidP="004F360B">
      <w:pPr>
        <w:jc w:val="center"/>
        <w:rPr>
          <w:rFonts w:asciiTheme="majorHAnsi" w:hAnsiTheme="majorHAnsi"/>
          <w:b/>
        </w:rPr>
      </w:pPr>
      <w:r w:rsidRPr="00B26F61">
        <w:rPr>
          <w:rFonts w:asciiTheme="majorHAnsi" w:hAnsiTheme="majorHAnsi"/>
          <w:b/>
        </w:rPr>
        <w:t>Tisztelt Felszámoló!</w:t>
      </w:r>
    </w:p>
    <w:p w14:paraId="09015553" w14:textId="77777777" w:rsidR="00AC0B58" w:rsidRPr="00B26F61" w:rsidRDefault="00AC0B58" w:rsidP="004F360B">
      <w:pPr>
        <w:pStyle w:val="Szvegtrzs"/>
        <w:rPr>
          <w:rFonts w:asciiTheme="majorHAnsi" w:hAnsiTheme="majorHAnsi"/>
          <w:b/>
          <w:sz w:val="24"/>
        </w:rPr>
      </w:pPr>
    </w:p>
    <w:p w14:paraId="13331890" w14:textId="77777777" w:rsidR="00AC0B58" w:rsidRPr="00B26F61" w:rsidRDefault="00AC0B58" w:rsidP="004F360B">
      <w:pPr>
        <w:pStyle w:val="Szvegtrzs"/>
        <w:rPr>
          <w:rFonts w:asciiTheme="majorHAnsi" w:hAnsiTheme="majorHAnsi"/>
          <w:b/>
          <w:sz w:val="24"/>
        </w:rPr>
      </w:pPr>
    </w:p>
    <w:p w14:paraId="2A4203C3" w14:textId="77777777" w:rsidR="00AC0B58" w:rsidRPr="00B26F61" w:rsidRDefault="002D19DA" w:rsidP="004F360B">
      <w:pPr>
        <w:pStyle w:val="Szvegtrzs"/>
        <w:tabs>
          <w:tab w:val="left" w:pos="4060"/>
          <w:tab w:val="left" w:pos="8334"/>
        </w:tabs>
        <w:spacing w:line="276" w:lineRule="auto"/>
        <w:jc w:val="both"/>
        <w:rPr>
          <w:rFonts w:asciiTheme="majorHAnsi" w:hAnsiTheme="majorHAnsi"/>
          <w:u w:val="single"/>
        </w:rPr>
      </w:pPr>
      <w:r w:rsidRPr="00B26F61">
        <w:rPr>
          <w:rFonts w:asciiTheme="majorHAnsi" w:hAnsiTheme="majorHAnsi"/>
        </w:rPr>
        <w:t>Alulírott</w:t>
      </w:r>
      <w:r w:rsidRPr="00B26F61">
        <w:rPr>
          <w:rFonts w:asciiTheme="majorHAnsi" w:hAnsiTheme="majorHAnsi"/>
          <w:u w:val="single"/>
        </w:rPr>
        <w:t xml:space="preserve"> </w:t>
      </w:r>
      <w:r w:rsidRPr="00B26F61">
        <w:rPr>
          <w:rFonts w:asciiTheme="majorHAnsi" w:hAnsiTheme="majorHAnsi"/>
          <w:u w:val="single"/>
        </w:rPr>
        <w:tab/>
      </w:r>
      <w:r w:rsidRPr="00B26F61">
        <w:rPr>
          <w:rFonts w:asciiTheme="majorHAnsi" w:hAnsiTheme="majorHAnsi"/>
        </w:rPr>
        <w:t>hitelezőnek</w:t>
      </w:r>
      <w:r w:rsidRPr="00B26F61">
        <w:rPr>
          <w:rFonts w:asciiTheme="majorHAnsi" w:hAnsiTheme="majorHAnsi"/>
          <w:spacing w:val="6"/>
        </w:rPr>
        <w:t xml:space="preserve"> </w:t>
      </w:r>
      <w:r w:rsidRPr="00B26F61">
        <w:rPr>
          <w:rFonts w:asciiTheme="majorHAnsi" w:hAnsiTheme="majorHAnsi"/>
        </w:rPr>
        <w:t>a</w:t>
      </w:r>
      <w:r w:rsidR="00B26F61" w:rsidRPr="00B26F61">
        <w:rPr>
          <w:rFonts w:asciiTheme="majorHAnsi" w:hAnsiTheme="majorHAnsi"/>
        </w:rPr>
        <w:t xml:space="preserve"> </w:t>
      </w:r>
      <w:r w:rsidRPr="00B26F61">
        <w:rPr>
          <w:rFonts w:asciiTheme="majorHAnsi" w:hAnsiTheme="majorHAnsi"/>
          <w:u w:val="single"/>
        </w:rPr>
        <w:tab/>
      </w:r>
      <w:r w:rsidR="00B26F61" w:rsidRPr="00B26F61">
        <w:rPr>
          <w:rFonts w:asciiTheme="majorHAnsi" w:hAnsiTheme="majorHAnsi"/>
          <w:u w:val="single"/>
        </w:rPr>
        <w:t xml:space="preserve"> </w:t>
      </w:r>
      <w:r w:rsidRPr="00B26F61">
        <w:rPr>
          <w:rFonts w:asciiTheme="majorHAnsi" w:hAnsiTheme="majorHAnsi"/>
        </w:rPr>
        <w:t>„f.a.” adós gazdálkodó szervezet, felszámolási eljárásában a mellékelt dokumentum másolatokkal igazoltan az alábbi hitelezői igénye áll</w:t>
      </w:r>
      <w:r w:rsidRPr="00B26F61">
        <w:rPr>
          <w:rFonts w:asciiTheme="majorHAnsi" w:hAnsiTheme="majorHAnsi"/>
          <w:spacing w:val="-1"/>
        </w:rPr>
        <w:t xml:space="preserve"> </w:t>
      </w:r>
      <w:r w:rsidRPr="00B26F61">
        <w:rPr>
          <w:rFonts w:asciiTheme="majorHAnsi" w:hAnsiTheme="majorHAnsi"/>
        </w:rPr>
        <w:t>fenn:</w:t>
      </w:r>
    </w:p>
    <w:p w14:paraId="41971333" w14:textId="77777777" w:rsidR="00AC0B58" w:rsidRPr="00B26F61" w:rsidRDefault="00AC0B58" w:rsidP="004F360B">
      <w:pPr>
        <w:pStyle w:val="Szvegtrzs"/>
        <w:rPr>
          <w:rFonts w:asciiTheme="majorHAnsi" w:hAnsiTheme="majorHAnsi"/>
          <w:sz w:val="17"/>
        </w:rPr>
      </w:pPr>
    </w:p>
    <w:p w14:paraId="5BC870AE" w14:textId="77777777" w:rsidR="00A162F3" w:rsidRPr="00B26F61" w:rsidRDefault="00A162F3" w:rsidP="004F360B">
      <w:pPr>
        <w:pStyle w:val="Szvegtrzs"/>
        <w:rPr>
          <w:rFonts w:asciiTheme="majorHAnsi" w:hAnsiTheme="majorHAnsi"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AC0B58" w:rsidRPr="00B26F61" w14:paraId="78884BE6" w14:textId="77777777">
        <w:trPr>
          <w:trHeight w:val="253"/>
        </w:trPr>
        <w:tc>
          <w:tcPr>
            <w:tcW w:w="2304" w:type="dxa"/>
          </w:tcPr>
          <w:p w14:paraId="3397A54B" w14:textId="77777777" w:rsidR="00AC0B58" w:rsidRPr="00B26F61" w:rsidRDefault="002D19DA" w:rsidP="007A676D">
            <w:pPr>
              <w:pStyle w:val="TableParagraph"/>
              <w:spacing w:line="233" w:lineRule="exact"/>
              <w:jc w:val="center"/>
              <w:rPr>
                <w:rFonts w:asciiTheme="majorHAnsi" w:hAnsiTheme="majorHAnsi"/>
                <w:b/>
              </w:rPr>
            </w:pPr>
            <w:r w:rsidRPr="00B26F61">
              <w:rPr>
                <w:rFonts w:asciiTheme="majorHAnsi" w:hAnsiTheme="majorHAnsi"/>
                <w:b/>
              </w:rPr>
              <w:t>Számla kelte:</w:t>
            </w:r>
          </w:p>
        </w:tc>
        <w:tc>
          <w:tcPr>
            <w:tcW w:w="2302" w:type="dxa"/>
          </w:tcPr>
          <w:p w14:paraId="5BACFF2B" w14:textId="77777777" w:rsidR="00AC0B58" w:rsidRPr="00B26F61" w:rsidRDefault="002D19DA" w:rsidP="007A676D">
            <w:pPr>
              <w:pStyle w:val="TableParagraph"/>
              <w:spacing w:line="233" w:lineRule="exact"/>
              <w:jc w:val="center"/>
              <w:rPr>
                <w:rFonts w:asciiTheme="majorHAnsi" w:hAnsiTheme="majorHAnsi"/>
                <w:b/>
              </w:rPr>
            </w:pPr>
            <w:r w:rsidRPr="00B26F61">
              <w:rPr>
                <w:rFonts w:asciiTheme="majorHAnsi" w:hAnsiTheme="majorHAnsi"/>
                <w:b/>
              </w:rPr>
              <w:t>Számla száma:</w:t>
            </w:r>
          </w:p>
        </w:tc>
        <w:tc>
          <w:tcPr>
            <w:tcW w:w="2304" w:type="dxa"/>
          </w:tcPr>
          <w:p w14:paraId="16C5F50F" w14:textId="77777777" w:rsidR="00AC0B58" w:rsidRPr="00B26F61" w:rsidRDefault="002D19DA" w:rsidP="007A676D">
            <w:pPr>
              <w:pStyle w:val="TableParagraph"/>
              <w:spacing w:line="233" w:lineRule="exact"/>
              <w:jc w:val="center"/>
              <w:rPr>
                <w:rFonts w:asciiTheme="majorHAnsi" w:hAnsiTheme="majorHAnsi"/>
                <w:b/>
              </w:rPr>
            </w:pPr>
            <w:r w:rsidRPr="00B26F61">
              <w:rPr>
                <w:rFonts w:asciiTheme="majorHAnsi" w:hAnsiTheme="majorHAnsi"/>
                <w:b/>
              </w:rPr>
              <w:t>Fiz. határidő:</w:t>
            </w:r>
          </w:p>
        </w:tc>
        <w:tc>
          <w:tcPr>
            <w:tcW w:w="2302" w:type="dxa"/>
          </w:tcPr>
          <w:p w14:paraId="4356EB29" w14:textId="77777777" w:rsidR="00AC0B58" w:rsidRPr="00B26F61" w:rsidRDefault="002D19DA" w:rsidP="007A676D">
            <w:pPr>
              <w:pStyle w:val="TableParagraph"/>
              <w:spacing w:line="233" w:lineRule="exact"/>
              <w:jc w:val="center"/>
              <w:rPr>
                <w:rFonts w:asciiTheme="majorHAnsi" w:hAnsiTheme="majorHAnsi"/>
                <w:b/>
              </w:rPr>
            </w:pPr>
            <w:r w:rsidRPr="00B26F61">
              <w:rPr>
                <w:rFonts w:asciiTheme="majorHAnsi" w:hAnsiTheme="majorHAnsi"/>
                <w:b/>
              </w:rPr>
              <w:t>Fizetendő összeg:</w:t>
            </w:r>
          </w:p>
        </w:tc>
      </w:tr>
      <w:tr w:rsidR="00AC0B58" w:rsidRPr="00B26F61" w14:paraId="3B269852" w14:textId="77777777">
        <w:trPr>
          <w:trHeight w:val="251"/>
        </w:trPr>
        <w:tc>
          <w:tcPr>
            <w:tcW w:w="2304" w:type="dxa"/>
          </w:tcPr>
          <w:p w14:paraId="1FD4A5C0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3BE77F82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4" w:type="dxa"/>
          </w:tcPr>
          <w:p w14:paraId="3B136004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71573F5C" w14:textId="77777777" w:rsidR="00AC0B58" w:rsidRPr="00B26F61" w:rsidRDefault="002D19DA" w:rsidP="004F360B">
            <w:pPr>
              <w:pStyle w:val="TableParagraph"/>
              <w:spacing w:line="232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  <w:tr w:rsidR="00AC0B58" w:rsidRPr="00B26F61" w14:paraId="576E717C" w14:textId="77777777">
        <w:trPr>
          <w:trHeight w:val="253"/>
        </w:trPr>
        <w:tc>
          <w:tcPr>
            <w:tcW w:w="2304" w:type="dxa"/>
          </w:tcPr>
          <w:p w14:paraId="52AE4AD8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037A1E22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4" w:type="dxa"/>
          </w:tcPr>
          <w:p w14:paraId="7EE2B3C6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5A17A053" w14:textId="77777777" w:rsidR="00AC0B58" w:rsidRPr="00B26F61" w:rsidRDefault="002D19DA" w:rsidP="004F360B">
            <w:pPr>
              <w:pStyle w:val="TableParagraph"/>
              <w:spacing w:line="234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  <w:tr w:rsidR="00AC0B58" w:rsidRPr="00B26F61" w14:paraId="3500BFCC" w14:textId="77777777">
        <w:trPr>
          <w:trHeight w:val="253"/>
        </w:trPr>
        <w:tc>
          <w:tcPr>
            <w:tcW w:w="2304" w:type="dxa"/>
          </w:tcPr>
          <w:p w14:paraId="43047A03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1DC9A85F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4" w:type="dxa"/>
          </w:tcPr>
          <w:p w14:paraId="5C4D11D6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13B229F8" w14:textId="77777777" w:rsidR="00AC0B58" w:rsidRPr="00B26F61" w:rsidRDefault="002D19DA" w:rsidP="004F360B">
            <w:pPr>
              <w:pStyle w:val="TableParagraph"/>
              <w:spacing w:line="234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  <w:tr w:rsidR="00AC0B58" w:rsidRPr="00B26F61" w14:paraId="5867A2A1" w14:textId="77777777">
        <w:trPr>
          <w:trHeight w:val="251"/>
        </w:trPr>
        <w:tc>
          <w:tcPr>
            <w:tcW w:w="2304" w:type="dxa"/>
          </w:tcPr>
          <w:p w14:paraId="78CAD17E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17D3CD8E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4" w:type="dxa"/>
          </w:tcPr>
          <w:p w14:paraId="338180F3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0A3CC53E" w14:textId="77777777" w:rsidR="00AC0B58" w:rsidRPr="00B26F61" w:rsidRDefault="002D19DA" w:rsidP="004F360B">
            <w:pPr>
              <w:pStyle w:val="TableParagraph"/>
              <w:spacing w:line="232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  <w:tr w:rsidR="00AC0B58" w:rsidRPr="00B26F61" w14:paraId="0CE7D17F" w14:textId="77777777">
        <w:trPr>
          <w:trHeight w:val="253"/>
        </w:trPr>
        <w:tc>
          <w:tcPr>
            <w:tcW w:w="2304" w:type="dxa"/>
          </w:tcPr>
          <w:p w14:paraId="1AD6E2CB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40C7333A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4" w:type="dxa"/>
          </w:tcPr>
          <w:p w14:paraId="35051BBA" w14:textId="77777777" w:rsidR="00AC0B58" w:rsidRPr="00B26F61" w:rsidRDefault="00AC0B58" w:rsidP="004F360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302" w:type="dxa"/>
          </w:tcPr>
          <w:p w14:paraId="20057861" w14:textId="77777777" w:rsidR="00AC0B58" w:rsidRPr="00B26F61" w:rsidRDefault="002D19DA" w:rsidP="004F360B">
            <w:pPr>
              <w:pStyle w:val="TableParagraph"/>
              <w:spacing w:line="234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</w:tbl>
    <w:p w14:paraId="345CA7B7" w14:textId="77777777" w:rsidR="00AC0B58" w:rsidRPr="00B26F61" w:rsidRDefault="00AC0B58" w:rsidP="004F360B">
      <w:pPr>
        <w:pStyle w:val="Szvegtrzs"/>
        <w:rPr>
          <w:rFonts w:asciiTheme="majorHAnsi" w:hAnsiTheme="maj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306"/>
      </w:tblGrid>
      <w:tr w:rsidR="00AC0B58" w:rsidRPr="00B26F61" w14:paraId="6D8A6C3B" w14:textId="77777777">
        <w:trPr>
          <w:trHeight w:val="251"/>
        </w:trPr>
        <w:tc>
          <w:tcPr>
            <w:tcW w:w="6912" w:type="dxa"/>
          </w:tcPr>
          <w:p w14:paraId="619AE242" w14:textId="77777777" w:rsidR="00AC0B58" w:rsidRPr="00B26F61" w:rsidRDefault="002D19DA" w:rsidP="004F360B">
            <w:pPr>
              <w:pStyle w:val="TableParagraph"/>
              <w:spacing w:line="232" w:lineRule="exac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Összesen:</w:t>
            </w:r>
          </w:p>
        </w:tc>
        <w:tc>
          <w:tcPr>
            <w:tcW w:w="2306" w:type="dxa"/>
          </w:tcPr>
          <w:p w14:paraId="0DE6E275" w14:textId="77777777" w:rsidR="00AC0B58" w:rsidRPr="00B26F61" w:rsidRDefault="002D19DA" w:rsidP="004F360B">
            <w:pPr>
              <w:pStyle w:val="TableParagraph"/>
              <w:spacing w:line="232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  <w:tr w:rsidR="00AC0B58" w:rsidRPr="00B26F61" w14:paraId="0279EDAC" w14:textId="77777777">
        <w:trPr>
          <w:trHeight w:val="253"/>
        </w:trPr>
        <w:tc>
          <w:tcPr>
            <w:tcW w:w="6912" w:type="dxa"/>
          </w:tcPr>
          <w:p w14:paraId="72670971" w14:textId="77777777" w:rsidR="00AC0B58" w:rsidRPr="00B26F61" w:rsidRDefault="002D19DA" w:rsidP="004F360B">
            <w:pPr>
              <w:pStyle w:val="TableParagraph"/>
              <w:spacing w:line="234" w:lineRule="exac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Egyéb követelés:</w:t>
            </w:r>
          </w:p>
        </w:tc>
        <w:tc>
          <w:tcPr>
            <w:tcW w:w="2306" w:type="dxa"/>
          </w:tcPr>
          <w:p w14:paraId="75E2378C" w14:textId="77777777" w:rsidR="00AC0B58" w:rsidRPr="00B26F61" w:rsidRDefault="002D19DA" w:rsidP="004F360B">
            <w:pPr>
              <w:pStyle w:val="TableParagraph"/>
              <w:spacing w:line="234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</w:tbl>
    <w:p w14:paraId="1A9FA40C" w14:textId="77777777" w:rsidR="00AC0B58" w:rsidRPr="00B26F61" w:rsidRDefault="00AC0B58" w:rsidP="004F360B">
      <w:pPr>
        <w:pStyle w:val="Szvegtrzs"/>
        <w:rPr>
          <w:rFonts w:asciiTheme="majorHAnsi" w:hAnsiTheme="majorHAnsi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306"/>
      </w:tblGrid>
      <w:tr w:rsidR="00A162F3" w:rsidRPr="00B26F61" w14:paraId="224730EF" w14:textId="77777777" w:rsidTr="00844438">
        <w:trPr>
          <w:trHeight w:val="253"/>
        </w:trPr>
        <w:tc>
          <w:tcPr>
            <w:tcW w:w="6912" w:type="dxa"/>
          </w:tcPr>
          <w:p w14:paraId="79651B8D" w14:textId="77777777" w:rsidR="00A162F3" w:rsidRPr="00B26F61" w:rsidRDefault="00A162F3" w:rsidP="00844438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B26F61">
              <w:rPr>
                <w:rFonts w:asciiTheme="majorHAnsi" w:hAnsiTheme="majorHAnsi"/>
                <w:b/>
                <w:bCs/>
              </w:rPr>
              <w:t>Összes hitelezői igény:</w:t>
            </w:r>
          </w:p>
        </w:tc>
        <w:tc>
          <w:tcPr>
            <w:tcW w:w="2306" w:type="dxa"/>
          </w:tcPr>
          <w:p w14:paraId="36DEF419" w14:textId="77777777" w:rsidR="00A162F3" w:rsidRPr="00B26F61" w:rsidRDefault="00A162F3" w:rsidP="00844438">
            <w:pPr>
              <w:pStyle w:val="TableParagraph"/>
              <w:spacing w:line="234" w:lineRule="exact"/>
              <w:jc w:val="right"/>
              <w:rPr>
                <w:rFonts w:asciiTheme="majorHAnsi" w:hAnsiTheme="majorHAnsi"/>
              </w:rPr>
            </w:pPr>
            <w:r w:rsidRPr="00B26F61">
              <w:rPr>
                <w:rFonts w:asciiTheme="majorHAnsi" w:hAnsiTheme="majorHAnsi"/>
              </w:rPr>
              <w:t>Ft</w:t>
            </w:r>
          </w:p>
        </w:tc>
      </w:tr>
    </w:tbl>
    <w:p w14:paraId="202D101A" w14:textId="77777777" w:rsidR="00A162F3" w:rsidRPr="00B26F61" w:rsidRDefault="00A162F3" w:rsidP="004F360B">
      <w:pPr>
        <w:pStyle w:val="Szvegtrzs"/>
        <w:rPr>
          <w:rFonts w:asciiTheme="majorHAnsi" w:hAnsiTheme="majorHAnsi"/>
          <w:sz w:val="20"/>
        </w:rPr>
      </w:pPr>
    </w:p>
    <w:p w14:paraId="5FFBABC4" w14:textId="77777777" w:rsidR="00AC0B58" w:rsidRPr="00B26F61" w:rsidRDefault="002D19DA" w:rsidP="004F360B">
      <w:pPr>
        <w:pStyle w:val="Szvegtrzs"/>
        <w:spacing w:line="276" w:lineRule="auto"/>
        <w:jc w:val="both"/>
        <w:rPr>
          <w:rFonts w:asciiTheme="majorHAnsi" w:hAnsiTheme="majorHAnsi"/>
        </w:rPr>
      </w:pPr>
      <w:r w:rsidRPr="00B26F61">
        <w:rPr>
          <w:rFonts w:asciiTheme="majorHAnsi" w:hAnsiTheme="majorHAnsi"/>
        </w:rPr>
        <w:t>Nem kívánok az eljárásban hitelezőként részt venni és a regisztrációs díjat megfizetni, ezért kérem, a fenti összegű bejelentett követelésről – a Cstv. 46. § (8) bekezdése alapján – behajthatatlansági nyilatkozatot kiállítását.</w:t>
      </w:r>
    </w:p>
    <w:p w14:paraId="54F96454" w14:textId="77777777" w:rsidR="00AC0B58" w:rsidRPr="00B26F61" w:rsidRDefault="002D19DA" w:rsidP="004F360B">
      <w:pPr>
        <w:spacing w:line="465" w:lineRule="auto"/>
        <w:ind w:hanging="1"/>
        <w:jc w:val="both"/>
        <w:rPr>
          <w:rFonts w:asciiTheme="majorHAnsi" w:hAnsiTheme="majorHAnsi"/>
        </w:rPr>
      </w:pPr>
      <w:r w:rsidRPr="00B26F61">
        <w:rPr>
          <w:rFonts w:asciiTheme="majorHAnsi" w:hAnsiTheme="majorHAnsi"/>
        </w:rPr>
        <w:t xml:space="preserve">A felszámolás kezdő időpontját követően a bejelentett követelés nem került engedményezésre. Mellékelten csatolom a követelést igazoló </w:t>
      </w:r>
      <w:r w:rsidRPr="00B26F61">
        <w:rPr>
          <w:rFonts w:asciiTheme="majorHAnsi" w:hAnsiTheme="majorHAnsi"/>
          <w:i/>
        </w:rPr>
        <w:t>szerződések/bírósági határozatok/számlák stb.</w:t>
      </w:r>
      <w:r w:rsidR="007A676D" w:rsidRPr="00B26F61">
        <w:rPr>
          <w:rStyle w:val="Lbjegyzet-hivatkozs"/>
          <w:rFonts w:asciiTheme="majorHAnsi" w:hAnsiTheme="majorHAnsi"/>
          <w:i/>
        </w:rPr>
        <w:footnoteReference w:id="1"/>
      </w:r>
      <w:r w:rsidRPr="00B26F61">
        <w:rPr>
          <w:rFonts w:asciiTheme="majorHAnsi" w:hAnsiTheme="majorHAnsi"/>
          <w:i/>
        </w:rPr>
        <w:t xml:space="preserve"> </w:t>
      </w:r>
      <w:r w:rsidRPr="00B26F61">
        <w:rPr>
          <w:rFonts w:asciiTheme="majorHAnsi" w:hAnsiTheme="majorHAnsi"/>
        </w:rPr>
        <w:t>másolatát.</w:t>
      </w:r>
    </w:p>
    <w:p w14:paraId="7E8ADA74" w14:textId="09523A79" w:rsidR="00AC0B58" w:rsidRPr="00B26F61" w:rsidRDefault="002D19DA" w:rsidP="004F360B">
      <w:pPr>
        <w:spacing w:line="276" w:lineRule="auto"/>
        <w:jc w:val="both"/>
        <w:rPr>
          <w:rFonts w:asciiTheme="majorHAnsi" w:hAnsiTheme="majorHAnsi"/>
        </w:rPr>
      </w:pPr>
      <w:r w:rsidRPr="00705831">
        <w:rPr>
          <w:rFonts w:asciiTheme="majorHAnsi" w:hAnsiTheme="majorHAnsi"/>
          <w:bCs/>
        </w:rPr>
        <w:t>A</w:t>
      </w:r>
      <w:r w:rsidRPr="00B26F61">
        <w:rPr>
          <w:rFonts w:asciiTheme="majorHAnsi" w:hAnsiTheme="majorHAnsi"/>
          <w:b/>
        </w:rPr>
        <w:t xml:space="preserve"> </w:t>
      </w:r>
      <w:r w:rsidRPr="00B26F61">
        <w:rPr>
          <w:rFonts w:asciiTheme="majorHAnsi" w:hAnsiTheme="majorHAnsi"/>
        </w:rPr>
        <w:t xml:space="preserve">meg nem térülési nyilatkozat kiállításához szükséges </w:t>
      </w:r>
      <w:r w:rsidRPr="00B26F61">
        <w:rPr>
          <w:rFonts w:asciiTheme="majorHAnsi" w:hAnsiTheme="majorHAnsi"/>
          <w:b/>
        </w:rPr>
        <w:t xml:space="preserve">2.000,- Ft + 27% Áfa költségtérítést a </w:t>
      </w:r>
      <w:r w:rsidR="002E0D83" w:rsidRPr="002E0D83">
        <w:rPr>
          <w:rFonts w:asciiTheme="majorHAnsi" w:hAnsiTheme="majorHAnsi"/>
          <w:b/>
        </w:rPr>
        <w:t>KBAZ Zrt.</w:t>
      </w:r>
      <w:r w:rsidRPr="00B26F61">
        <w:rPr>
          <w:rFonts w:asciiTheme="majorHAnsi" w:hAnsiTheme="majorHAnsi"/>
          <w:b/>
        </w:rPr>
        <w:t xml:space="preserve"> felszámoló </w:t>
      </w:r>
      <w:r w:rsidR="002E0D83" w:rsidRPr="002E0D83">
        <w:rPr>
          <w:rFonts w:asciiTheme="majorHAnsi" w:hAnsiTheme="majorHAnsi"/>
          <w:b/>
        </w:rPr>
        <w:t>Erste</w:t>
      </w:r>
      <w:r w:rsidR="002E0D83">
        <w:rPr>
          <w:rFonts w:asciiTheme="majorHAnsi" w:hAnsiTheme="majorHAnsi"/>
          <w:b/>
        </w:rPr>
        <w:t xml:space="preserve"> </w:t>
      </w:r>
      <w:r w:rsidRPr="00B26F61">
        <w:rPr>
          <w:rFonts w:asciiTheme="majorHAnsi" w:hAnsiTheme="majorHAnsi"/>
          <w:b/>
        </w:rPr>
        <w:t xml:space="preserve">Bank </w:t>
      </w:r>
      <w:r w:rsidR="002E0D83">
        <w:rPr>
          <w:rFonts w:asciiTheme="majorHAnsi" w:hAnsiTheme="majorHAnsi"/>
          <w:b/>
        </w:rPr>
        <w:t>Zrt</w:t>
      </w:r>
      <w:r w:rsidRPr="00B26F61">
        <w:rPr>
          <w:rFonts w:asciiTheme="majorHAnsi" w:hAnsiTheme="majorHAnsi"/>
          <w:b/>
        </w:rPr>
        <w:t>.</w:t>
      </w:r>
      <w:r w:rsidR="002E0D83">
        <w:rPr>
          <w:rFonts w:asciiTheme="majorHAnsi" w:hAnsiTheme="majorHAnsi"/>
          <w:b/>
        </w:rPr>
        <w:t xml:space="preserve"> </w:t>
      </w:r>
      <w:r w:rsidRPr="00B26F61">
        <w:rPr>
          <w:rFonts w:asciiTheme="majorHAnsi" w:hAnsiTheme="majorHAnsi"/>
          <w:b/>
        </w:rPr>
        <w:t xml:space="preserve">-nél vezetett </w:t>
      </w:r>
      <w:r w:rsidR="002E0D83" w:rsidRPr="002E0D83">
        <w:rPr>
          <w:rFonts w:asciiTheme="majorHAnsi" w:hAnsiTheme="majorHAnsi"/>
          <w:b/>
        </w:rPr>
        <w:t>11600006-00000000-95029898</w:t>
      </w:r>
      <w:r w:rsidR="007C7D38" w:rsidRPr="007C7D38">
        <w:rPr>
          <w:rFonts w:asciiTheme="majorHAnsi" w:hAnsiTheme="majorHAnsi"/>
          <w:b/>
        </w:rPr>
        <w:t xml:space="preserve"> </w:t>
      </w:r>
      <w:r w:rsidRPr="00B26F61">
        <w:rPr>
          <w:rFonts w:asciiTheme="majorHAnsi" w:hAnsiTheme="majorHAnsi"/>
          <w:b/>
        </w:rPr>
        <w:t>számú bankszámlájára átutaltam</w:t>
      </w:r>
      <w:r w:rsidRPr="00B26F61">
        <w:rPr>
          <w:rFonts w:asciiTheme="majorHAnsi" w:hAnsiTheme="majorHAnsi"/>
        </w:rPr>
        <w:t>, melyről az igazolást jelen levelem mellékleteként csatolom.</w:t>
      </w:r>
    </w:p>
    <w:p w14:paraId="2FEBA295" w14:textId="20346791" w:rsidR="007A676D" w:rsidRDefault="007A676D" w:rsidP="004F360B">
      <w:pPr>
        <w:pStyle w:val="Cmsor1"/>
        <w:spacing w:before="0"/>
        <w:ind w:left="0"/>
        <w:jc w:val="both"/>
      </w:pPr>
    </w:p>
    <w:p w14:paraId="1575E7B1" w14:textId="52AADA3C" w:rsidR="00705831" w:rsidRPr="00B26F61" w:rsidRDefault="00705831" w:rsidP="004F360B">
      <w:pPr>
        <w:pStyle w:val="Cmsor1"/>
        <w:spacing w:before="0"/>
        <w:ind w:left="0"/>
        <w:jc w:val="both"/>
      </w:pPr>
      <w:r>
        <w:t>Kelt.:</w:t>
      </w:r>
    </w:p>
    <w:p w14:paraId="7DC8ED24" w14:textId="77777777" w:rsidR="007A676D" w:rsidRPr="00B26F61" w:rsidRDefault="007A676D" w:rsidP="004F360B">
      <w:pPr>
        <w:pStyle w:val="Cmsor1"/>
        <w:spacing w:before="0"/>
        <w:ind w:left="0"/>
        <w:jc w:val="both"/>
      </w:pPr>
    </w:p>
    <w:p w14:paraId="203E7511" w14:textId="77777777" w:rsidR="00AC0B58" w:rsidRPr="00B26F61" w:rsidRDefault="002D19DA" w:rsidP="004F360B">
      <w:pPr>
        <w:pStyle w:val="Cmsor1"/>
        <w:spacing w:before="0"/>
        <w:ind w:left="0"/>
        <w:jc w:val="both"/>
      </w:pPr>
      <w:r w:rsidRPr="00B26F61">
        <w:t>Melléklet:</w:t>
      </w:r>
      <w:r w:rsidR="007A676D" w:rsidRPr="00B26F61">
        <w:t xml:space="preserve"> </w:t>
      </w:r>
      <w:r w:rsidR="00035458" w:rsidRPr="00B26F61">
        <w:t>________</w:t>
      </w:r>
      <w:r w:rsidR="007A676D" w:rsidRPr="00B26F61">
        <w:t xml:space="preserve"> </w:t>
      </w:r>
      <w:r w:rsidRPr="00B26F61">
        <w:t>db</w:t>
      </w:r>
    </w:p>
    <w:p w14:paraId="171DD1BD" w14:textId="77777777" w:rsidR="00AC0B58" w:rsidRPr="00B26F61" w:rsidRDefault="00AC0B58" w:rsidP="004F360B">
      <w:pPr>
        <w:pStyle w:val="Szvegtrzs"/>
        <w:rPr>
          <w:rFonts w:asciiTheme="majorHAnsi" w:hAnsiTheme="majorHAnsi"/>
          <w:b/>
          <w:sz w:val="20"/>
        </w:rPr>
      </w:pPr>
    </w:p>
    <w:p w14:paraId="6E03FADA" w14:textId="77777777" w:rsidR="00AC0B58" w:rsidRPr="00B26F61" w:rsidRDefault="00AC0B58" w:rsidP="004F360B">
      <w:pPr>
        <w:pStyle w:val="Szvegtrzs"/>
        <w:rPr>
          <w:rFonts w:asciiTheme="majorHAnsi" w:hAnsiTheme="majorHAnsi"/>
          <w:b/>
          <w:sz w:val="20"/>
        </w:rPr>
      </w:pPr>
    </w:p>
    <w:p w14:paraId="29BB6A11" w14:textId="77777777" w:rsidR="00AC0B58" w:rsidRPr="00B26F61" w:rsidRDefault="00AC0B58" w:rsidP="004F360B">
      <w:pPr>
        <w:pStyle w:val="Szvegtrzs"/>
        <w:rPr>
          <w:rFonts w:asciiTheme="majorHAnsi" w:hAnsiTheme="majorHAnsi"/>
          <w:b/>
          <w:sz w:val="20"/>
        </w:rPr>
      </w:pPr>
    </w:p>
    <w:p w14:paraId="15E0E52C" w14:textId="77777777" w:rsidR="00AC0B58" w:rsidRPr="00B26F61" w:rsidRDefault="00D871A7" w:rsidP="004F360B">
      <w:pPr>
        <w:pStyle w:val="Szvegtrzs"/>
        <w:rPr>
          <w:rFonts w:asciiTheme="majorHAnsi" w:hAnsiTheme="majorHAnsi"/>
          <w:b/>
          <w:sz w:val="20"/>
        </w:rPr>
      </w:pPr>
      <w:r w:rsidRPr="00B26F61">
        <w:rPr>
          <w:rFonts w:asciiTheme="majorHAnsi" w:hAnsiTheme="majorHAnsi"/>
          <w:noProof/>
          <w:lang w:eastAsia="hu-H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3DF42B" wp14:editId="66CCFC0C">
                <wp:simplePos x="0" y="0"/>
                <wp:positionH relativeFrom="page">
                  <wp:posOffset>4277995</wp:posOffset>
                </wp:positionH>
                <wp:positionV relativeFrom="paragraph">
                  <wp:posOffset>180975</wp:posOffset>
                </wp:positionV>
                <wp:extent cx="188722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6737 6737"/>
                            <a:gd name="T1" fmla="*/ T0 w 2972"/>
                            <a:gd name="T2" fmla="+- 0 9708 6737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1835" id="Freeform 3" o:spid="_x0000_s1026" style="position:absolute;margin-left:336.85pt;margin-top:14.25pt;width:14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" path="m,l2971,e" filled="f" strokeweight=".24522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14:paraId="6FC47809" w14:textId="77777777" w:rsidR="00A162F3" w:rsidRPr="007C7D38" w:rsidRDefault="007A676D" w:rsidP="007C7D38">
      <w:pPr>
        <w:tabs>
          <w:tab w:val="center" w:pos="6804"/>
        </w:tabs>
        <w:rPr>
          <w:rFonts w:asciiTheme="majorHAnsi" w:hAnsiTheme="majorHAnsi"/>
          <w:b/>
        </w:rPr>
      </w:pPr>
      <w:r w:rsidRPr="00B26F61">
        <w:rPr>
          <w:rFonts w:asciiTheme="majorHAnsi" w:hAnsiTheme="majorHAnsi"/>
          <w:b/>
        </w:rPr>
        <w:tab/>
      </w:r>
      <w:r w:rsidR="002D19DA" w:rsidRPr="00B26F61">
        <w:rPr>
          <w:rFonts w:asciiTheme="majorHAnsi" w:hAnsiTheme="majorHAnsi"/>
          <w:b/>
        </w:rPr>
        <w:t>aláírás</w:t>
      </w:r>
    </w:p>
    <w:sectPr w:rsidR="00A162F3" w:rsidRPr="007C7D38" w:rsidSect="007A676D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5EEB" w14:textId="77777777" w:rsidR="00E26082" w:rsidRDefault="00E26082" w:rsidP="007A676D">
      <w:r>
        <w:separator/>
      </w:r>
    </w:p>
  </w:endnote>
  <w:endnote w:type="continuationSeparator" w:id="0">
    <w:p w14:paraId="4F5DF3DD" w14:textId="77777777" w:rsidR="00E26082" w:rsidRDefault="00E26082" w:rsidP="007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B74F" w14:textId="77777777" w:rsidR="00E26082" w:rsidRDefault="00E26082" w:rsidP="007A676D">
      <w:r>
        <w:separator/>
      </w:r>
    </w:p>
  </w:footnote>
  <w:footnote w:type="continuationSeparator" w:id="0">
    <w:p w14:paraId="72264E82" w14:textId="77777777" w:rsidR="00E26082" w:rsidRDefault="00E26082" w:rsidP="007A676D">
      <w:r>
        <w:continuationSeparator/>
      </w:r>
    </w:p>
  </w:footnote>
  <w:footnote w:id="1">
    <w:p w14:paraId="4FC0ED44" w14:textId="77777777" w:rsidR="007A676D" w:rsidRDefault="007A676D">
      <w:pPr>
        <w:pStyle w:val="Lbjegyzetszveg"/>
      </w:pPr>
      <w:r>
        <w:rPr>
          <w:rStyle w:val="Lbjegyzet-hivatkozs"/>
        </w:rPr>
        <w:footnoteRef/>
      </w:r>
      <w:r>
        <w:t xml:space="preserve"> Megfelelő aláhúzni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31"/>
    <w:rsid w:val="00035458"/>
    <w:rsid w:val="0006110B"/>
    <w:rsid w:val="000A2341"/>
    <w:rsid w:val="002D19DA"/>
    <w:rsid w:val="002E0D83"/>
    <w:rsid w:val="004251CC"/>
    <w:rsid w:val="004F360B"/>
    <w:rsid w:val="00705831"/>
    <w:rsid w:val="007562C7"/>
    <w:rsid w:val="007755CB"/>
    <w:rsid w:val="00792953"/>
    <w:rsid w:val="007A676D"/>
    <w:rsid w:val="007C7D38"/>
    <w:rsid w:val="0097686F"/>
    <w:rsid w:val="00A162F3"/>
    <w:rsid w:val="00AC0B58"/>
    <w:rsid w:val="00B26F61"/>
    <w:rsid w:val="00CE74CF"/>
    <w:rsid w:val="00D871A7"/>
    <w:rsid w:val="00DC0F19"/>
    <w:rsid w:val="00E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B5B9"/>
  <w15:docId w15:val="{456A8E2C-4683-44FA-8FEE-9A51EDF7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rsid w:val="00B26F61"/>
    <w:pPr>
      <w:spacing w:before="91"/>
      <w:ind w:left="215"/>
      <w:outlineLvl w:val="0"/>
    </w:pPr>
    <w:rPr>
      <w:rFonts w:asciiTheme="majorHAnsi" w:hAnsiTheme="majorHAnsi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676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676D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A6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rock\Downloads\behajthatatlans&#225;gi%20nyilatkoz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D6A6-A621-40BD-9669-D43214A6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behajthatatlansági nyilatkozat</Template>
  <TotalTime>2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Honoratior Kft - behajthatatlansági nyilatkozat - MINTA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Honoratior Kft - behajthatatlansági nyilatkozat - MINTA</dc:title>
  <dc:creator>Schmidt Réka</dc:creator>
  <cp:keywords>()</cp:keywords>
  <cp:lastModifiedBy>Modix Kft.</cp:lastModifiedBy>
  <cp:revision>2</cp:revision>
  <dcterms:created xsi:type="dcterms:W3CDTF">2021-03-10T08:30:00Z</dcterms:created>
  <dcterms:modified xsi:type="dcterms:W3CDTF">2022-09-12T10:59:00Z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2020-06-26T00:00:00Z</vt:filetime>
  </property>
</Properties>
</file>